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15"/>
        <w:gridCol w:w="7494"/>
        <w:gridCol w:w="7494"/>
        <w:gridCol w:w="7494"/>
      </w:tblGrid>
      <w:tr w:rsidR="00ED1586" w:rsidRPr="004B0E51" w14:paraId="6971B4B9" w14:textId="77777777" w:rsidTr="00CB7D19">
        <w:trPr>
          <w:trHeight w:val="165"/>
        </w:trPr>
        <w:tc>
          <w:tcPr>
            <w:tcW w:w="1701" w:type="dxa"/>
          </w:tcPr>
          <w:p w14:paraId="3A236F70" w14:textId="77777777" w:rsidR="00ED1586" w:rsidRPr="00933D07" w:rsidRDefault="00446D2F" w:rsidP="00933D07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CD639E8" wp14:editId="517856CB">
                  <wp:simplePos x="0" y="0"/>
                  <wp:positionH relativeFrom="column">
                    <wp:posOffset>-5923</wp:posOffset>
                  </wp:positionH>
                  <wp:positionV relativeFrom="paragraph">
                    <wp:posOffset>-642432</wp:posOffset>
                  </wp:positionV>
                  <wp:extent cx="1066278" cy="106627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 logo small squa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78" cy="106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dxa"/>
          </w:tcPr>
          <w:p w14:paraId="7C76E065" w14:textId="77777777" w:rsidR="00ED1586" w:rsidRPr="00933D07" w:rsidRDefault="00ED1586" w:rsidP="00CB7D19">
            <w:pPr>
              <w:pStyle w:val="CompanyName"/>
              <w:rPr>
                <w:rFonts w:ascii="Avenir LT Std 65 Medium" w:hAnsi="Avenir LT Std 65 Medium"/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alias w:val="Company"/>
            <w:tag w:val="Company"/>
            <w:id w:val="1933872236"/>
            <w:placeholder>
              <w:docPart w:val="959F764D84A9403893680FD6D2BB063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7494" w:type="dxa"/>
              </w:tcPr>
              <w:p w14:paraId="778B722E" w14:textId="77777777" w:rsidR="00ED1586" w:rsidRPr="004B0E51" w:rsidRDefault="00446D2F" w:rsidP="00CB7D19">
                <w:pPr>
                  <w:pStyle w:val="CompanyName"/>
                </w:pPr>
                <w:r>
                  <w:rPr>
                    <w:color w:val="000000" w:themeColor="text1"/>
                    <w:lang w:val="en-GB"/>
                  </w:rPr>
                  <w:t>STARS</w:t>
                </w:r>
                <w:r w:rsidR="00ED1586">
                  <w:rPr>
                    <w:color w:val="000000" w:themeColor="text1"/>
                    <w:lang w:val="en-GB"/>
                  </w:rPr>
                  <w:t xml:space="preserve"> Online Referral Form</w:t>
                </w:r>
              </w:p>
            </w:tc>
          </w:sdtContent>
        </w:sdt>
        <w:tc>
          <w:tcPr>
            <w:tcW w:w="7494" w:type="dxa"/>
          </w:tcPr>
          <w:p w14:paraId="3BA859B4" w14:textId="77777777" w:rsidR="00ED1586" w:rsidRDefault="00ED1586" w:rsidP="00ED1586">
            <w:pPr>
              <w:pStyle w:val="CompanyName"/>
              <w:jc w:val="left"/>
              <w:rPr>
                <w:color w:val="000000" w:themeColor="text1"/>
              </w:rPr>
            </w:pPr>
          </w:p>
        </w:tc>
        <w:tc>
          <w:tcPr>
            <w:tcW w:w="7494" w:type="dxa"/>
          </w:tcPr>
          <w:p w14:paraId="44862622" w14:textId="77777777" w:rsidR="00ED1586" w:rsidRDefault="00ED1586" w:rsidP="00ED1586">
            <w:pPr>
              <w:pStyle w:val="CompanyName"/>
              <w:jc w:val="left"/>
              <w:rPr>
                <w:color w:val="000000" w:themeColor="text1"/>
              </w:rPr>
            </w:pPr>
          </w:p>
        </w:tc>
      </w:tr>
    </w:tbl>
    <w:p w14:paraId="4A2F1D42" w14:textId="77777777" w:rsidR="0034778F" w:rsidRPr="00446D2F" w:rsidRDefault="00446D2F" w:rsidP="00446D2F">
      <w:pPr>
        <w:pStyle w:val="Heading2"/>
        <w:shd w:val="clear" w:color="auto" w:fill="FF0000"/>
      </w:pPr>
      <w:r>
        <w:tab/>
      </w:r>
      <w:r w:rsidR="00945610">
        <w:t>C</w:t>
      </w:r>
      <w:r w:rsidR="0034778F">
        <w:t>lients Details</w:t>
      </w:r>
      <w:r w:rsidR="00ED1586">
        <w:t xml:space="preserve"> </w:t>
      </w:r>
    </w:p>
    <w:p w14:paraId="0C825714" w14:textId="77777777" w:rsidR="004971FA" w:rsidRDefault="004971FA" w:rsidP="004971FA">
      <w:pPr>
        <w:rPr>
          <w:b/>
        </w:rPr>
      </w:pPr>
      <w:r w:rsidRPr="00ED1586">
        <w:rPr>
          <w:b/>
        </w:rPr>
        <w:t xml:space="preserve">Client </w:t>
      </w:r>
      <w:r>
        <w:rPr>
          <w:b/>
        </w:rPr>
        <w:t>consents to referral</w:t>
      </w:r>
      <w:r w:rsidRPr="00ED1586">
        <w:rPr>
          <w:b/>
        </w:rPr>
        <w:t xml:space="preserve"> YES [ </w:t>
      </w:r>
      <w:r>
        <w:rPr>
          <w:b/>
        </w:rPr>
        <w:t xml:space="preserve">           </w:t>
      </w:r>
      <w:r w:rsidRPr="00ED1586">
        <w:rPr>
          <w:b/>
        </w:rPr>
        <w:t xml:space="preserve">] </w:t>
      </w:r>
      <w:r>
        <w:rPr>
          <w:b/>
        </w:rPr>
        <w:t xml:space="preserve">   </w:t>
      </w:r>
      <w:r w:rsidRPr="00ED1586">
        <w:rPr>
          <w:b/>
        </w:rPr>
        <w:t>NO [</w:t>
      </w:r>
      <w:r>
        <w:rPr>
          <w:b/>
        </w:rPr>
        <w:t xml:space="preserve">          </w:t>
      </w:r>
      <w:r w:rsidRPr="00ED1586">
        <w:rPr>
          <w:b/>
        </w:rPr>
        <w:t xml:space="preserve"> ]</w:t>
      </w:r>
    </w:p>
    <w:p w14:paraId="7F535588" w14:textId="77777777" w:rsidR="004971FA" w:rsidRDefault="004971FA" w:rsidP="00F65547"/>
    <w:p w14:paraId="3B05363F" w14:textId="77777777" w:rsidR="00F65547" w:rsidRDefault="00F65547" w:rsidP="00F65547">
      <w:r>
        <w:t>Client Name</w:t>
      </w:r>
      <w:r w:rsidR="00AF1C69">
        <w:t>:            ___</w:t>
      </w:r>
      <w:r>
        <w:t>_______________________________________________________________________</w:t>
      </w:r>
    </w:p>
    <w:p w14:paraId="51FEE1D5" w14:textId="77777777" w:rsidR="00086AAA" w:rsidRDefault="00086AAA" w:rsidP="00F65547"/>
    <w:p w14:paraId="3A2A8524" w14:textId="77777777" w:rsidR="0035604E" w:rsidRDefault="001927AF" w:rsidP="00F65547">
      <w:r>
        <w:t>D.O.B.                      _________________</w:t>
      </w:r>
      <w:r w:rsidR="0035604E">
        <w:t xml:space="preserve"> Phone No:  ______________________________ (Are we OK to </w:t>
      </w:r>
    </w:p>
    <w:p w14:paraId="0C428AFA" w14:textId="77777777" w:rsidR="0035604E" w:rsidRDefault="0035604E" w:rsidP="00F65547"/>
    <w:p w14:paraId="6FDA4493" w14:textId="77777777" w:rsidR="001927AF" w:rsidRDefault="0035604E" w:rsidP="00F65547">
      <w:r>
        <w:t>contact on this number Y or N</w:t>
      </w:r>
    </w:p>
    <w:p w14:paraId="2385BE9B" w14:textId="77777777" w:rsidR="001927AF" w:rsidRDefault="001927AF" w:rsidP="00F65547"/>
    <w:p w14:paraId="5CEDF5E2" w14:textId="77777777" w:rsidR="00F23374" w:rsidRDefault="00F23374" w:rsidP="00F65547"/>
    <w:p w14:paraId="2FFEB412" w14:textId="77777777" w:rsidR="00F23374" w:rsidRDefault="00F23374" w:rsidP="00F65547">
      <w:r>
        <w:t xml:space="preserve">Address:                  </w:t>
      </w:r>
      <w:r>
        <w:softHyphen/>
      </w:r>
      <w:r>
        <w:softHyphen/>
        <w:t xml:space="preserve"> __________________________________________________________________________</w:t>
      </w:r>
    </w:p>
    <w:p w14:paraId="594EEFA1" w14:textId="77777777" w:rsidR="00F23374" w:rsidRDefault="00F23374" w:rsidP="00F65547"/>
    <w:p w14:paraId="444BCC34" w14:textId="77777777" w:rsidR="00086AAA" w:rsidRDefault="00F23374" w:rsidP="00F65547">
      <w:r>
        <w:tab/>
      </w:r>
      <w:r>
        <w:tab/>
        <w:t xml:space="preserve">       _____________________</w:t>
      </w:r>
      <w:r w:rsidR="002E5714">
        <w:t>________</w:t>
      </w:r>
      <w:r w:rsidR="0035604E">
        <w:t>_____</w:t>
      </w:r>
      <w:r w:rsidR="002E5714">
        <w:t xml:space="preserve"> (Are we OK to send info to this address? </w:t>
      </w:r>
      <w:r w:rsidR="0035604E">
        <w:t>Y or N</w:t>
      </w:r>
    </w:p>
    <w:p w14:paraId="2AE5C321" w14:textId="77777777" w:rsidR="002E5714" w:rsidRDefault="002E5714" w:rsidP="00F65547"/>
    <w:p w14:paraId="4B7B9377" w14:textId="77777777" w:rsidR="00086AAA" w:rsidRDefault="00086AAA" w:rsidP="00F65547">
      <w:r>
        <w:t>Other contact</w:t>
      </w:r>
    </w:p>
    <w:p w14:paraId="5ED52B33" w14:textId="77777777" w:rsidR="00086AAA" w:rsidRDefault="00086AAA" w:rsidP="00F65547">
      <w:r>
        <w:t>Information:              __________________________________________________________________________</w:t>
      </w:r>
    </w:p>
    <w:p w14:paraId="32E71DBE" w14:textId="77777777" w:rsidR="00F65547" w:rsidRDefault="00F65547" w:rsidP="00F65547"/>
    <w:p w14:paraId="676CD02C" w14:textId="77777777" w:rsidR="00F65547" w:rsidRDefault="00F65547" w:rsidP="00F65547">
      <w:r>
        <w:t>GP (NHS No.):</w:t>
      </w:r>
      <w:r w:rsidR="00AF1C69">
        <w:t xml:space="preserve">       </w:t>
      </w:r>
      <w:r>
        <w:t xml:space="preserve"> </w:t>
      </w:r>
      <w:r w:rsidR="00AF1C69">
        <w:t xml:space="preserve"> _____</w:t>
      </w:r>
      <w:r>
        <w:t>_____________________________________________________________________</w:t>
      </w:r>
    </w:p>
    <w:p w14:paraId="547B1322" w14:textId="77777777" w:rsidR="00AF1C69" w:rsidRDefault="00AF1C69" w:rsidP="00F65547"/>
    <w:p w14:paraId="1099CF74" w14:textId="77777777" w:rsidR="008F470E" w:rsidRDefault="00ED1586" w:rsidP="00AF1C69">
      <w:r>
        <w:t>Substance use</w:t>
      </w:r>
    </w:p>
    <w:p w14:paraId="77B84F48" w14:textId="77777777" w:rsidR="008F470E" w:rsidRDefault="008F470E" w:rsidP="00AF1C69">
      <w:r>
        <w:t xml:space="preserve">(Current frequency </w:t>
      </w:r>
    </w:p>
    <w:p w14:paraId="74C67B8F" w14:textId="77777777" w:rsidR="00AF1C69" w:rsidRDefault="008F470E" w:rsidP="00AF1C69">
      <w:r>
        <w:t>&amp; Amount):               ___</w:t>
      </w:r>
      <w:r w:rsidR="00AF1C69">
        <w:t>_______________________________________________________________________</w:t>
      </w:r>
    </w:p>
    <w:p w14:paraId="7D7F0745" w14:textId="77777777" w:rsidR="00AF1C69" w:rsidRDefault="00AF1C69" w:rsidP="00F65547"/>
    <w:p w14:paraId="0D46D8AE" w14:textId="77777777" w:rsidR="002E5714" w:rsidRDefault="00AF1C69" w:rsidP="00F65547">
      <w:r>
        <w:t xml:space="preserve">                                 __________________________________________________________________________</w:t>
      </w:r>
    </w:p>
    <w:p w14:paraId="71F3535D" w14:textId="77777777" w:rsidR="002E5714" w:rsidRDefault="002E5714" w:rsidP="00F65547"/>
    <w:p w14:paraId="1ED213EB" w14:textId="77777777" w:rsidR="00F65547" w:rsidRDefault="00F65547" w:rsidP="00F65547"/>
    <w:p w14:paraId="7C52DF08" w14:textId="77777777" w:rsidR="00AF1C69" w:rsidRDefault="00AF1C69" w:rsidP="00F65547">
      <w:r>
        <w:t>Reason for referral:  __________________________________________________________________________</w:t>
      </w:r>
    </w:p>
    <w:p w14:paraId="12432CBF" w14:textId="77777777" w:rsidR="008F470E" w:rsidRDefault="008F470E" w:rsidP="00F65547"/>
    <w:p w14:paraId="36185229" w14:textId="77777777" w:rsidR="008F470E" w:rsidRDefault="008F470E" w:rsidP="00F65547">
      <w:r>
        <w:t xml:space="preserve">                                 __________________________________________________________________________</w:t>
      </w:r>
    </w:p>
    <w:p w14:paraId="5E14C044" w14:textId="77777777" w:rsidR="00AF1C69" w:rsidRDefault="00AF1C69" w:rsidP="00F65547"/>
    <w:p w14:paraId="5D20D495" w14:textId="77777777" w:rsidR="00AF1C69" w:rsidRDefault="00AF1C69" w:rsidP="00F65547">
      <w:r>
        <w:t>Previous access to</w:t>
      </w:r>
    </w:p>
    <w:p w14:paraId="4F8836D6" w14:textId="77777777" w:rsidR="00AF1C69" w:rsidRDefault="00AF1C69" w:rsidP="00F65547">
      <w:r>
        <w:t>services:                  __________________________________________________________________________</w:t>
      </w:r>
    </w:p>
    <w:p w14:paraId="37ACA05C" w14:textId="77777777" w:rsidR="00AF1C69" w:rsidRDefault="00AF1C69" w:rsidP="00F65547"/>
    <w:p w14:paraId="7490C37C" w14:textId="77777777" w:rsidR="00386893" w:rsidRDefault="00AF1C69" w:rsidP="00F65547">
      <w:r>
        <w:t xml:space="preserve">                                __________________________________________________________________________</w:t>
      </w:r>
    </w:p>
    <w:p w14:paraId="70A8529F" w14:textId="77777777" w:rsidR="00837CD1" w:rsidRDefault="00837CD1" w:rsidP="00F65547"/>
    <w:p w14:paraId="0476913B" w14:textId="77777777" w:rsidR="00837CD1" w:rsidRDefault="00837CD1" w:rsidP="00F655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617"/>
        <w:gridCol w:w="516"/>
        <w:gridCol w:w="5443"/>
      </w:tblGrid>
      <w:tr w:rsidR="00837CD1" w14:paraId="22C7FFF3" w14:textId="77777777" w:rsidTr="00837CD1">
        <w:tc>
          <w:tcPr>
            <w:tcW w:w="0" w:type="auto"/>
          </w:tcPr>
          <w:p w14:paraId="53AE3476" w14:textId="77777777" w:rsidR="00837CD1" w:rsidRDefault="00837CD1" w:rsidP="00F65547">
            <w:r>
              <w:t>PLEASE DETAIL ANY CONCERNS-</w:t>
            </w:r>
          </w:p>
        </w:tc>
        <w:tc>
          <w:tcPr>
            <w:tcW w:w="0" w:type="auto"/>
          </w:tcPr>
          <w:p w14:paraId="5D1F7D44" w14:textId="77777777" w:rsidR="00837CD1" w:rsidRDefault="00837CD1" w:rsidP="00F65547">
            <w:r>
              <w:t xml:space="preserve">YES </w:t>
            </w:r>
          </w:p>
        </w:tc>
        <w:tc>
          <w:tcPr>
            <w:tcW w:w="0" w:type="auto"/>
          </w:tcPr>
          <w:p w14:paraId="1C1570D9" w14:textId="77777777" w:rsidR="00837CD1" w:rsidRDefault="00837CD1" w:rsidP="00F65547">
            <w:r>
              <w:t>NO</w:t>
            </w:r>
          </w:p>
        </w:tc>
        <w:tc>
          <w:tcPr>
            <w:tcW w:w="5443" w:type="dxa"/>
          </w:tcPr>
          <w:p w14:paraId="7D96F1D2" w14:textId="77777777" w:rsidR="00837CD1" w:rsidRDefault="00837CD1" w:rsidP="00F65547">
            <w:r>
              <w:t>IF YES PLEASE GIVE DETAILS</w:t>
            </w:r>
          </w:p>
        </w:tc>
      </w:tr>
      <w:tr w:rsidR="00837CD1" w14:paraId="592FE0B9" w14:textId="77777777" w:rsidTr="00837CD1">
        <w:tc>
          <w:tcPr>
            <w:tcW w:w="0" w:type="auto"/>
          </w:tcPr>
          <w:p w14:paraId="6DB2CE16" w14:textId="77777777" w:rsidR="00837CD1" w:rsidRDefault="00837CD1" w:rsidP="00F65547">
            <w:r>
              <w:t>Pregnancy or pregnant  partner</w:t>
            </w:r>
          </w:p>
          <w:p w14:paraId="7F9926C3" w14:textId="77777777" w:rsidR="00837CD1" w:rsidRDefault="00837CD1" w:rsidP="00F65547"/>
          <w:p w14:paraId="317101F3" w14:textId="77777777" w:rsidR="00837CD1" w:rsidRDefault="00837CD1" w:rsidP="00F65547"/>
          <w:p w14:paraId="57648B89" w14:textId="77777777" w:rsidR="00837CD1" w:rsidRDefault="00837CD1" w:rsidP="00F65547"/>
          <w:p w14:paraId="4749F2D1" w14:textId="77777777" w:rsidR="00837CD1" w:rsidRDefault="00837CD1" w:rsidP="00F65547"/>
        </w:tc>
        <w:tc>
          <w:tcPr>
            <w:tcW w:w="0" w:type="auto"/>
          </w:tcPr>
          <w:p w14:paraId="7AF512EA" w14:textId="77777777" w:rsidR="00837CD1" w:rsidRDefault="00837CD1" w:rsidP="00F65547"/>
        </w:tc>
        <w:tc>
          <w:tcPr>
            <w:tcW w:w="0" w:type="auto"/>
          </w:tcPr>
          <w:p w14:paraId="26E396CB" w14:textId="77777777" w:rsidR="00837CD1" w:rsidRDefault="00837CD1" w:rsidP="00F65547"/>
        </w:tc>
        <w:tc>
          <w:tcPr>
            <w:tcW w:w="5443" w:type="dxa"/>
          </w:tcPr>
          <w:p w14:paraId="041C9FEC" w14:textId="77777777" w:rsidR="00837CD1" w:rsidRDefault="00837CD1" w:rsidP="00F65547"/>
        </w:tc>
      </w:tr>
      <w:tr w:rsidR="00837CD1" w14:paraId="1A13A958" w14:textId="77777777" w:rsidTr="00837CD1">
        <w:tc>
          <w:tcPr>
            <w:tcW w:w="0" w:type="auto"/>
          </w:tcPr>
          <w:p w14:paraId="1CCCF7B2" w14:textId="77777777" w:rsidR="00837CD1" w:rsidRDefault="00837CD1" w:rsidP="00F65547">
            <w:r>
              <w:t>Violence including domestic violence</w:t>
            </w:r>
          </w:p>
          <w:p w14:paraId="7E471D02" w14:textId="77777777" w:rsidR="00837CD1" w:rsidRDefault="00837CD1" w:rsidP="00F65547"/>
          <w:p w14:paraId="0930E285" w14:textId="77777777" w:rsidR="00837CD1" w:rsidRDefault="00837CD1" w:rsidP="00F65547"/>
          <w:p w14:paraId="336EC77B" w14:textId="77777777" w:rsidR="00837CD1" w:rsidRDefault="00837CD1" w:rsidP="00F65547"/>
          <w:p w14:paraId="3BE7983E" w14:textId="77777777" w:rsidR="00837CD1" w:rsidRDefault="00837CD1" w:rsidP="00F65547"/>
        </w:tc>
        <w:tc>
          <w:tcPr>
            <w:tcW w:w="0" w:type="auto"/>
          </w:tcPr>
          <w:p w14:paraId="3EC86534" w14:textId="77777777" w:rsidR="00837CD1" w:rsidRDefault="00837CD1" w:rsidP="00F65547"/>
        </w:tc>
        <w:tc>
          <w:tcPr>
            <w:tcW w:w="0" w:type="auto"/>
          </w:tcPr>
          <w:p w14:paraId="28DF5E33" w14:textId="77777777" w:rsidR="00837CD1" w:rsidRDefault="00837CD1" w:rsidP="00F65547"/>
        </w:tc>
        <w:tc>
          <w:tcPr>
            <w:tcW w:w="5443" w:type="dxa"/>
          </w:tcPr>
          <w:p w14:paraId="1C2D89FE" w14:textId="77777777" w:rsidR="00837CD1" w:rsidRDefault="00837CD1" w:rsidP="00F65547"/>
        </w:tc>
      </w:tr>
      <w:tr w:rsidR="00837CD1" w14:paraId="4E122A1E" w14:textId="77777777" w:rsidTr="00837CD1">
        <w:tc>
          <w:tcPr>
            <w:tcW w:w="0" w:type="auto"/>
          </w:tcPr>
          <w:p w14:paraId="7F546729" w14:textId="77777777" w:rsidR="00837CD1" w:rsidRDefault="00837CD1" w:rsidP="00F65547">
            <w:r>
              <w:t>Physical health / disability</w:t>
            </w:r>
          </w:p>
          <w:p w14:paraId="64069A0F" w14:textId="77777777" w:rsidR="00837CD1" w:rsidRDefault="00837CD1" w:rsidP="00F65547"/>
          <w:p w14:paraId="6C512F8D" w14:textId="77777777" w:rsidR="00837CD1" w:rsidRDefault="00837CD1" w:rsidP="00F65547"/>
          <w:p w14:paraId="019A28F7" w14:textId="77777777" w:rsidR="00837CD1" w:rsidRDefault="00837CD1" w:rsidP="00F65547"/>
          <w:p w14:paraId="12223F36" w14:textId="77777777" w:rsidR="00837CD1" w:rsidRDefault="00837CD1" w:rsidP="00F65547"/>
        </w:tc>
        <w:tc>
          <w:tcPr>
            <w:tcW w:w="0" w:type="auto"/>
          </w:tcPr>
          <w:p w14:paraId="46DFA5ED" w14:textId="77777777" w:rsidR="00837CD1" w:rsidRDefault="00837CD1" w:rsidP="00F65547"/>
        </w:tc>
        <w:tc>
          <w:tcPr>
            <w:tcW w:w="0" w:type="auto"/>
          </w:tcPr>
          <w:p w14:paraId="0CED59FE" w14:textId="77777777" w:rsidR="00837CD1" w:rsidRDefault="00837CD1" w:rsidP="00F65547"/>
        </w:tc>
        <w:tc>
          <w:tcPr>
            <w:tcW w:w="5443" w:type="dxa"/>
          </w:tcPr>
          <w:p w14:paraId="08A21BD3" w14:textId="77777777" w:rsidR="00837CD1" w:rsidRDefault="00837CD1" w:rsidP="00F65547"/>
        </w:tc>
      </w:tr>
      <w:tr w:rsidR="00837CD1" w14:paraId="39BA2BFB" w14:textId="77777777" w:rsidTr="00837CD1">
        <w:tc>
          <w:tcPr>
            <w:tcW w:w="0" w:type="auto"/>
          </w:tcPr>
          <w:p w14:paraId="29E6B125" w14:textId="77777777" w:rsidR="00837CD1" w:rsidRDefault="00837CD1" w:rsidP="00F65547">
            <w:r>
              <w:t>Mental health</w:t>
            </w:r>
          </w:p>
          <w:p w14:paraId="12268FAB" w14:textId="77777777" w:rsidR="00837CD1" w:rsidRDefault="00837CD1" w:rsidP="00F65547"/>
          <w:p w14:paraId="6C624193" w14:textId="77777777" w:rsidR="00837CD1" w:rsidRDefault="00837CD1" w:rsidP="00F65547"/>
          <w:p w14:paraId="107A95EC" w14:textId="77777777" w:rsidR="00837CD1" w:rsidRDefault="00837CD1" w:rsidP="00F65547"/>
          <w:p w14:paraId="49D63967" w14:textId="77777777" w:rsidR="00837CD1" w:rsidRDefault="002320BD" w:rsidP="00F65547">
            <w:r>
              <w:lastRenderedPageBreak/>
              <w:t>Suicide / self harm concerns</w:t>
            </w:r>
          </w:p>
          <w:p w14:paraId="3A6506E0" w14:textId="77777777" w:rsidR="002320BD" w:rsidRDefault="002320BD" w:rsidP="00F65547"/>
          <w:p w14:paraId="50C58CC6" w14:textId="77777777" w:rsidR="00837CD1" w:rsidRDefault="00837CD1" w:rsidP="00F65547"/>
          <w:p w14:paraId="45B67A1F" w14:textId="77777777" w:rsidR="00837CD1" w:rsidRDefault="00837CD1" w:rsidP="00F65547"/>
          <w:p w14:paraId="0477CA36" w14:textId="77777777" w:rsidR="002320BD" w:rsidRDefault="002320BD" w:rsidP="00F65547"/>
        </w:tc>
        <w:tc>
          <w:tcPr>
            <w:tcW w:w="0" w:type="auto"/>
          </w:tcPr>
          <w:p w14:paraId="02953005" w14:textId="77777777" w:rsidR="00837CD1" w:rsidRDefault="00837CD1" w:rsidP="00F65547"/>
        </w:tc>
        <w:tc>
          <w:tcPr>
            <w:tcW w:w="0" w:type="auto"/>
          </w:tcPr>
          <w:p w14:paraId="305FDE59" w14:textId="77777777" w:rsidR="00837CD1" w:rsidRDefault="00837CD1" w:rsidP="00F65547"/>
        </w:tc>
        <w:tc>
          <w:tcPr>
            <w:tcW w:w="5443" w:type="dxa"/>
          </w:tcPr>
          <w:p w14:paraId="68E1CE74" w14:textId="77777777" w:rsidR="00837CD1" w:rsidRDefault="00837CD1" w:rsidP="00F65547"/>
        </w:tc>
      </w:tr>
      <w:tr w:rsidR="00837CD1" w14:paraId="189D4D5B" w14:textId="77777777" w:rsidTr="00837CD1">
        <w:tc>
          <w:tcPr>
            <w:tcW w:w="0" w:type="auto"/>
          </w:tcPr>
          <w:p w14:paraId="36360EFB" w14:textId="77777777" w:rsidR="00837CD1" w:rsidRDefault="002320BD" w:rsidP="00F65547">
            <w:r>
              <w:t>IV drug use</w:t>
            </w:r>
          </w:p>
          <w:p w14:paraId="52E98202" w14:textId="77777777" w:rsidR="002320BD" w:rsidRDefault="002320BD" w:rsidP="00F65547"/>
          <w:p w14:paraId="632D63DC" w14:textId="77777777" w:rsidR="002320BD" w:rsidRDefault="002320BD" w:rsidP="00F65547"/>
          <w:p w14:paraId="5F5CE6A8" w14:textId="77777777" w:rsidR="002320BD" w:rsidRDefault="002320BD" w:rsidP="00F65547"/>
          <w:p w14:paraId="0A099EEA" w14:textId="77777777" w:rsidR="002320BD" w:rsidRDefault="002320BD" w:rsidP="00F65547"/>
        </w:tc>
        <w:tc>
          <w:tcPr>
            <w:tcW w:w="0" w:type="auto"/>
          </w:tcPr>
          <w:p w14:paraId="2E222F5B" w14:textId="77777777" w:rsidR="00837CD1" w:rsidRDefault="00837CD1" w:rsidP="00F65547"/>
        </w:tc>
        <w:tc>
          <w:tcPr>
            <w:tcW w:w="0" w:type="auto"/>
          </w:tcPr>
          <w:p w14:paraId="707F804F" w14:textId="77777777" w:rsidR="00837CD1" w:rsidRDefault="00837CD1" w:rsidP="00F65547"/>
        </w:tc>
        <w:tc>
          <w:tcPr>
            <w:tcW w:w="5443" w:type="dxa"/>
          </w:tcPr>
          <w:p w14:paraId="666A5720" w14:textId="77777777" w:rsidR="00837CD1" w:rsidRDefault="00837CD1" w:rsidP="00F65547"/>
        </w:tc>
      </w:tr>
      <w:tr w:rsidR="00837CD1" w14:paraId="4637D88D" w14:textId="77777777" w:rsidTr="00837CD1">
        <w:tc>
          <w:tcPr>
            <w:tcW w:w="0" w:type="auto"/>
          </w:tcPr>
          <w:p w14:paraId="65AD50A8" w14:textId="77777777" w:rsidR="00837CD1" w:rsidRDefault="002320BD" w:rsidP="00F65547">
            <w:r>
              <w:t>Child safeguarding</w:t>
            </w:r>
          </w:p>
          <w:p w14:paraId="44FC2A80" w14:textId="77777777" w:rsidR="002320BD" w:rsidRDefault="002320BD" w:rsidP="00F65547"/>
          <w:p w14:paraId="18F758CE" w14:textId="77777777" w:rsidR="002320BD" w:rsidRDefault="002320BD" w:rsidP="00F65547"/>
          <w:p w14:paraId="64168451" w14:textId="77777777" w:rsidR="002320BD" w:rsidRDefault="002320BD" w:rsidP="00F65547"/>
          <w:p w14:paraId="4EDEFB14" w14:textId="77777777" w:rsidR="002320BD" w:rsidRDefault="002320BD" w:rsidP="00F65547"/>
        </w:tc>
        <w:tc>
          <w:tcPr>
            <w:tcW w:w="0" w:type="auto"/>
          </w:tcPr>
          <w:p w14:paraId="5B531E6F" w14:textId="77777777" w:rsidR="00837CD1" w:rsidRDefault="00837CD1" w:rsidP="00F65547"/>
        </w:tc>
        <w:tc>
          <w:tcPr>
            <w:tcW w:w="0" w:type="auto"/>
          </w:tcPr>
          <w:p w14:paraId="1EC35EF2" w14:textId="77777777" w:rsidR="00837CD1" w:rsidRDefault="00837CD1" w:rsidP="00F65547"/>
        </w:tc>
        <w:tc>
          <w:tcPr>
            <w:tcW w:w="5443" w:type="dxa"/>
          </w:tcPr>
          <w:p w14:paraId="481E1C7E" w14:textId="77777777" w:rsidR="00837CD1" w:rsidRDefault="00837CD1" w:rsidP="00F65547"/>
        </w:tc>
      </w:tr>
      <w:tr w:rsidR="00837CD1" w14:paraId="2A4478CD" w14:textId="77777777" w:rsidTr="00837CD1">
        <w:tc>
          <w:tcPr>
            <w:tcW w:w="0" w:type="auto"/>
          </w:tcPr>
          <w:p w14:paraId="677B7DB3" w14:textId="77777777" w:rsidR="00837CD1" w:rsidRDefault="002320BD" w:rsidP="00F65547">
            <w:r>
              <w:t>Adult safeguarding</w:t>
            </w:r>
          </w:p>
          <w:p w14:paraId="07922C20" w14:textId="77777777" w:rsidR="002320BD" w:rsidRDefault="002320BD" w:rsidP="00F65547"/>
          <w:p w14:paraId="0DB370EA" w14:textId="77777777" w:rsidR="002320BD" w:rsidRDefault="002320BD" w:rsidP="00F65547"/>
          <w:p w14:paraId="37FF77B5" w14:textId="77777777" w:rsidR="002320BD" w:rsidRDefault="002320BD" w:rsidP="00F65547"/>
        </w:tc>
        <w:tc>
          <w:tcPr>
            <w:tcW w:w="0" w:type="auto"/>
          </w:tcPr>
          <w:p w14:paraId="5EA02528" w14:textId="77777777" w:rsidR="00837CD1" w:rsidRDefault="00837CD1" w:rsidP="00F65547"/>
        </w:tc>
        <w:tc>
          <w:tcPr>
            <w:tcW w:w="0" w:type="auto"/>
          </w:tcPr>
          <w:p w14:paraId="40BE5788" w14:textId="77777777" w:rsidR="00837CD1" w:rsidRDefault="00837CD1" w:rsidP="00F65547"/>
        </w:tc>
        <w:tc>
          <w:tcPr>
            <w:tcW w:w="5443" w:type="dxa"/>
          </w:tcPr>
          <w:p w14:paraId="6130DABD" w14:textId="77777777" w:rsidR="00837CD1" w:rsidRDefault="00837CD1" w:rsidP="00F65547"/>
        </w:tc>
      </w:tr>
      <w:tr w:rsidR="00837CD1" w14:paraId="10BB82C9" w14:textId="77777777" w:rsidTr="00837CD1">
        <w:tc>
          <w:tcPr>
            <w:tcW w:w="0" w:type="auto"/>
          </w:tcPr>
          <w:p w14:paraId="1FDB18C8" w14:textId="77777777" w:rsidR="00837CD1" w:rsidRDefault="002320BD" w:rsidP="00F65547">
            <w:r>
              <w:t>Any other relevant concern</w:t>
            </w:r>
          </w:p>
          <w:p w14:paraId="33526EFF" w14:textId="77777777" w:rsidR="002320BD" w:rsidRDefault="002320BD" w:rsidP="00F65547"/>
          <w:p w14:paraId="7C790B45" w14:textId="77777777" w:rsidR="002320BD" w:rsidRDefault="002320BD" w:rsidP="00F65547"/>
          <w:p w14:paraId="4AB23FB7" w14:textId="77777777" w:rsidR="002320BD" w:rsidRDefault="002320BD" w:rsidP="00F65547"/>
          <w:p w14:paraId="33432DD1" w14:textId="77777777" w:rsidR="002320BD" w:rsidRDefault="002320BD" w:rsidP="00F65547"/>
        </w:tc>
        <w:tc>
          <w:tcPr>
            <w:tcW w:w="0" w:type="auto"/>
          </w:tcPr>
          <w:p w14:paraId="334178B4" w14:textId="77777777" w:rsidR="00837CD1" w:rsidRDefault="00837CD1" w:rsidP="00F65547"/>
        </w:tc>
        <w:tc>
          <w:tcPr>
            <w:tcW w:w="0" w:type="auto"/>
          </w:tcPr>
          <w:p w14:paraId="71C059B2" w14:textId="77777777" w:rsidR="00837CD1" w:rsidRDefault="00837CD1" w:rsidP="00F65547"/>
        </w:tc>
        <w:tc>
          <w:tcPr>
            <w:tcW w:w="5443" w:type="dxa"/>
          </w:tcPr>
          <w:p w14:paraId="7B3DE65D" w14:textId="77777777" w:rsidR="00837CD1" w:rsidRDefault="00837CD1" w:rsidP="00F65547"/>
        </w:tc>
      </w:tr>
    </w:tbl>
    <w:p w14:paraId="04951C62" w14:textId="77777777" w:rsidR="00837CD1" w:rsidRDefault="00837CD1" w:rsidP="00F65547"/>
    <w:p w14:paraId="676E9A64" w14:textId="77777777" w:rsidR="002320BD" w:rsidRDefault="002320BD" w:rsidP="00F65547">
      <w:r>
        <w:t>Please attach any information or documentation you feel will help us to have a better understanding of the person you are referring</w:t>
      </w:r>
    </w:p>
    <w:p w14:paraId="1925D069" w14:textId="77777777" w:rsidR="00945610" w:rsidRDefault="00945610" w:rsidP="00F65547">
      <w:pPr>
        <w:rPr>
          <w:b/>
        </w:rPr>
      </w:pPr>
    </w:p>
    <w:p w14:paraId="5AB91D11" w14:textId="77777777" w:rsidR="00945610" w:rsidRDefault="00945610" w:rsidP="00446D2F">
      <w:pPr>
        <w:pStyle w:val="Heading2"/>
        <w:shd w:val="clear" w:color="auto" w:fill="FF0000"/>
      </w:pPr>
      <w:r>
        <w:t>Referrers Details (to complete if referring for someone else)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1107"/>
        <w:gridCol w:w="3843"/>
      </w:tblGrid>
      <w:tr w:rsidR="00945610" w:rsidRPr="008F470E" w14:paraId="4C0B2B8D" w14:textId="77777777" w:rsidTr="00A4706F">
        <w:trPr>
          <w:trHeight w:val="432"/>
        </w:trPr>
        <w:tc>
          <w:tcPr>
            <w:tcW w:w="1638" w:type="dxa"/>
            <w:gridSpan w:val="2"/>
            <w:vAlign w:val="bottom"/>
          </w:tcPr>
          <w:p w14:paraId="0A9CF59D" w14:textId="77777777" w:rsidR="00945610" w:rsidRPr="005114CE" w:rsidRDefault="00945610" w:rsidP="00A4706F">
            <w:r>
              <w:t>Referee 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428732BF" w14:textId="77777777" w:rsidR="00945610" w:rsidRPr="005114CE" w:rsidRDefault="00945610" w:rsidP="00A4706F">
            <w:pPr>
              <w:pStyle w:val="FieldText"/>
            </w:pPr>
          </w:p>
        </w:tc>
        <w:tc>
          <w:tcPr>
            <w:tcW w:w="90" w:type="dxa"/>
          </w:tcPr>
          <w:p w14:paraId="57B29164" w14:textId="77777777" w:rsidR="00945610" w:rsidRDefault="00945610" w:rsidP="00A4706F"/>
        </w:tc>
        <w:tc>
          <w:tcPr>
            <w:tcW w:w="1107" w:type="dxa"/>
            <w:vAlign w:val="bottom"/>
          </w:tcPr>
          <w:p w14:paraId="78809885" w14:textId="77777777" w:rsidR="00945610" w:rsidRPr="005114CE" w:rsidRDefault="00945610" w:rsidP="00A4706F">
            <w:r>
              <w:t>Date:</w:t>
            </w:r>
          </w:p>
        </w:tc>
        <w:tc>
          <w:tcPr>
            <w:tcW w:w="3843" w:type="dxa"/>
            <w:tcBorders>
              <w:bottom w:val="single" w:sz="4" w:space="0" w:color="404040" w:themeColor="text1" w:themeTint="BF"/>
            </w:tcBorders>
            <w:vAlign w:val="bottom"/>
          </w:tcPr>
          <w:p w14:paraId="7868156F" w14:textId="77777777" w:rsidR="00945610" w:rsidRPr="005114CE" w:rsidRDefault="00945610" w:rsidP="00A4706F">
            <w:pPr>
              <w:pStyle w:val="FieldText"/>
            </w:pPr>
          </w:p>
        </w:tc>
      </w:tr>
      <w:tr w:rsidR="00945610" w:rsidRPr="0080425E" w14:paraId="576361E9" w14:textId="77777777" w:rsidTr="00A4706F">
        <w:trPr>
          <w:trHeight w:val="432"/>
        </w:trPr>
        <w:tc>
          <w:tcPr>
            <w:tcW w:w="1638" w:type="dxa"/>
            <w:gridSpan w:val="2"/>
            <w:vAlign w:val="bottom"/>
          </w:tcPr>
          <w:p w14:paraId="63928D2C" w14:textId="77777777" w:rsidR="00945610" w:rsidRDefault="00945610" w:rsidP="00A4706F">
            <w:r w:rsidRPr="008F470E">
              <w:rPr>
                <w:lang w:val="en-GB"/>
              </w:rPr>
              <w:t>Organisation</w:t>
            </w:r>
            <w:r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83EBFBB" w14:textId="77777777" w:rsidR="00945610" w:rsidRPr="005114CE" w:rsidRDefault="00945610" w:rsidP="00A4706F">
            <w:pPr>
              <w:pStyle w:val="FieldText"/>
            </w:pPr>
          </w:p>
        </w:tc>
        <w:tc>
          <w:tcPr>
            <w:tcW w:w="90" w:type="dxa"/>
          </w:tcPr>
          <w:p w14:paraId="6A4E2E3D" w14:textId="77777777" w:rsidR="00945610" w:rsidRDefault="00945610" w:rsidP="00A4706F"/>
        </w:tc>
        <w:tc>
          <w:tcPr>
            <w:tcW w:w="1107" w:type="dxa"/>
            <w:vAlign w:val="bottom"/>
          </w:tcPr>
          <w:p w14:paraId="5450DB09" w14:textId="77777777" w:rsidR="00945610" w:rsidRPr="005114CE" w:rsidRDefault="00945610" w:rsidP="00A4706F">
            <w:r>
              <w:t>Phone No:</w:t>
            </w:r>
          </w:p>
        </w:tc>
        <w:tc>
          <w:tcPr>
            <w:tcW w:w="384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CEFD24B" w14:textId="77777777" w:rsidR="00945610" w:rsidRPr="005114CE" w:rsidRDefault="00945610" w:rsidP="00A4706F">
            <w:pPr>
              <w:pStyle w:val="FieldText"/>
            </w:pPr>
          </w:p>
        </w:tc>
      </w:tr>
      <w:tr w:rsidR="00945610" w:rsidRPr="0080425E" w14:paraId="7B2FACCA" w14:textId="77777777" w:rsidTr="00A4706F">
        <w:trPr>
          <w:gridAfter w:val="2"/>
          <w:wAfter w:w="4950" w:type="dxa"/>
          <w:trHeight w:val="432"/>
        </w:trPr>
        <w:tc>
          <w:tcPr>
            <w:tcW w:w="1622" w:type="dxa"/>
            <w:vAlign w:val="bottom"/>
          </w:tcPr>
          <w:p w14:paraId="1AAFF93E" w14:textId="77777777" w:rsidR="00945610" w:rsidRPr="005114CE" w:rsidRDefault="00945610" w:rsidP="00A4706F">
            <w: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BF991F1" w14:textId="77777777" w:rsidR="00945610" w:rsidRPr="005114CE" w:rsidRDefault="00945610" w:rsidP="00A4706F">
            <w:pPr>
              <w:pStyle w:val="FieldText"/>
            </w:pPr>
          </w:p>
        </w:tc>
        <w:tc>
          <w:tcPr>
            <w:tcW w:w="90" w:type="dxa"/>
          </w:tcPr>
          <w:p w14:paraId="6060C342" w14:textId="77777777" w:rsidR="00945610" w:rsidRDefault="00945610" w:rsidP="00A4706F"/>
        </w:tc>
      </w:tr>
    </w:tbl>
    <w:p w14:paraId="6F04BE36" w14:textId="77777777" w:rsidR="00945610" w:rsidRDefault="00945610" w:rsidP="00F65547">
      <w:pPr>
        <w:rPr>
          <w:b/>
        </w:rPr>
      </w:pPr>
    </w:p>
    <w:p w14:paraId="24020F23" w14:textId="77777777" w:rsidR="002320BD" w:rsidRDefault="001927AF" w:rsidP="00A25B75">
      <w:pPr>
        <w:rPr>
          <w:b/>
          <w:u w:val="single"/>
        </w:rPr>
      </w:pPr>
      <w:r w:rsidRPr="004971FA">
        <w:rPr>
          <w:b/>
          <w:u w:val="single"/>
        </w:rPr>
        <w:t>ONCE COMPLETED PLEASE RETURN TO</w:t>
      </w:r>
      <w:r w:rsidRPr="001927AF">
        <w:rPr>
          <w:b/>
          <w:u w:val="single"/>
        </w:rPr>
        <w:t xml:space="preserve"> </w:t>
      </w:r>
    </w:p>
    <w:p w14:paraId="7E0B6C61" w14:textId="77777777" w:rsidR="00894DA2" w:rsidRDefault="008204BD" w:rsidP="00A25B75">
      <w:pPr>
        <w:rPr>
          <w:rStyle w:val="Hyperlink"/>
          <w:color w:val="auto"/>
          <w:sz w:val="24"/>
          <w:u w:val="none"/>
        </w:rPr>
      </w:pPr>
      <w:r>
        <w:rPr>
          <w:b/>
          <w:u w:val="single"/>
        </w:rPr>
        <w:br/>
      </w:r>
      <w:hyperlink r:id="rId8" w:history="1">
        <w:r w:rsidR="00A25B75" w:rsidRPr="002320BD">
          <w:rPr>
            <w:rStyle w:val="Hyperlink"/>
            <w:color w:val="0070C0"/>
            <w:sz w:val="24"/>
            <w:u w:val="none"/>
          </w:rPr>
          <w:t>humankind.starsnorth@nhs.net</w:t>
        </w:r>
      </w:hyperlink>
      <w:r w:rsidR="004971FA" w:rsidRPr="004971FA">
        <w:rPr>
          <w:rStyle w:val="Hyperlink"/>
          <w:color w:val="244061" w:themeColor="accent1" w:themeShade="80"/>
          <w:sz w:val="24"/>
          <w:u w:val="none"/>
        </w:rPr>
        <w:t xml:space="preserve">  </w:t>
      </w:r>
      <w:r w:rsidR="00894DA2">
        <w:rPr>
          <w:rStyle w:val="Hyperlink"/>
          <w:color w:val="244061" w:themeColor="accent1" w:themeShade="80"/>
          <w:sz w:val="24"/>
          <w:u w:val="none"/>
        </w:rPr>
        <w:t>01782 639856</w:t>
      </w:r>
      <w:r w:rsidR="004971FA">
        <w:rPr>
          <w:rStyle w:val="Hyperlink"/>
          <w:color w:val="244061" w:themeColor="accent1" w:themeShade="80"/>
          <w:sz w:val="24"/>
          <w:u w:val="none"/>
        </w:rPr>
        <w:t xml:space="preserve">   </w:t>
      </w:r>
      <w:r w:rsidR="004971FA" w:rsidRPr="004971FA">
        <w:rPr>
          <w:rStyle w:val="Hyperlink"/>
          <w:color w:val="auto"/>
          <w:sz w:val="24"/>
          <w:u w:val="none"/>
        </w:rPr>
        <w:t xml:space="preserve"> </w:t>
      </w:r>
    </w:p>
    <w:p w14:paraId="1749CE0F" w14:textId="77777777" w:rsidR="00894DA2" w:rsidRDefault="0096248A" w:rsidP="00A25B75">
      <w:pPr>
        <w:rPr>
          <w:rStyle w:val="Hyperlink"/>
          <w:color w:val="auto"/>
          <w:sz w:val="24"/>
          <w:u w:val="none"/>
        </w:rPr>
      </w:pPr>
      <w:hyperlink r:id="rId9" w:history="1">
        <w:r w:rsidR="004971FA" w:rsidRPr="004971FA">
          <w:rPr>
            <w:rStyle w:val="Hyperlink"/>
            <w:sz w:val="24"/>
            <w:u w:val="none"/>
          </w:rPr>
          <w:t>humankind.starswest@nhs.net</w:t>
        </w:r>
      </w:hyperlink>
      <w:r w:rsidR="004971FA">
        <w:rPr>
          <w:rStyle w:val="Hyperlink"/>
          <w:color w:val="auto"/>
          <w:sz w:val="24"/>
          <w:u w:val="none"/>
        </w:rPr>
        <w:t xml:space="preserve"> </w:t>
      </w:r>
      <w:r w:rsidR="00894DA2">
        <w:rPr>
          <w:rStyle w:val="Hyperlink"/>
          <w:color w:val="auto"/>
          <w:sz w:val="24"/>
          <w:u w:val="none"/>
        </w:rPr>
        <w:t xml:space="preserve">  01785 270080</w:t>
      </w:r>
    </w:p>
    <w:p w14:paraId="0572E301" w14:textId="77777777" w:rsidR="00A25B75" w:rsidRPr="00894DA2" w:rsidRDefault="0096248A" w:rsidP="00A25B75">
      <w:pPr>
        <w:rPr>
          <w:color w:val="244061" w:themeColor="accent1" w:themeShade="80"/>
          <w:sz w:val="24"/>
        </w:rPr>
      </w:pPr>
      <w:hyperlink r:id="rId10" w:history="1">
        <w:r w:rsidR="004971FA" w:rsidRPr="004971FA">
          <w:rPr>
            <w:rStyle w:val="Hyperlink"/>
            <w:sz w:val="24"/>
            <w:u w:val="none"/>
          </w:rPr>
          <w:t>humankind.starseast@nhs.net</w:t>
        </w:r>
      </w:hyperlink>
      <w:r w:rsidR="004971FA">
        <w:rPr>
          <w:rStyle w:val="Hyperlink"/>
          <w:color w:val="auto"/>
          <w:sz w:val="24"/>
        </w:rPr>
        <w:t xml:space="preserve">  </w:t>
      </w:r>
      <w:r w:rsidR="00894DA2">
        <w:rPr>
          <w:rStyle w:val="Hyperlink"/>
          <w:color w:val="auto"/>
          <w:sz w:val="24"/>
        </w:rPr>
        <w:t xml:space="preserve">  </w:t>
      </w:r>
      <w:r w:rsidR="00894DA2">
        <w:rPr>
          <w:rStyle w:val="Hyperlink"/>
          <w:color w:val="auto"/>
          <w:sz w:val="24"/>
          <w:u w:val="none"/>
        </w:rPr>
        <w:t>01283 741053</w:t>
      </w:r>
    </w:p>
    <w:p w14:paraId="237B50C4" w14:textId="77777777" w:rsidR="0034778F" w:rsidRPr="004E34C6" w:rsidRDefault="0034778F" w:rsidP="00A25B75"/>
    <w:sectPr w:rsidR="0034778F" w:rsidRPr="004E34C6" w:rsidSect="008204BD">
      <w:pgSz w:w="12240" w:h="15840"/>
      <w:pgMar w:top="1080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9348A"/>
    <w:multiLevelType w:val="hybridMultilevel"/>
    <w:tmpl w:val="77741792"/>
    <w:lvl w:ilvl="0" w:tplc="98F43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07"/>
    <w:rsid w:val="000071F7"/>
    <w:rsid w:val="0002798A"/>
    <w:rsid w:val="00030CD3"/>
    <w:rsid w:val="000406CB"/>
    <w:rsid w:val="00062878"/>
    <w:rsid w:val="00083002"/>
    <w:rsid w:val="00086AAA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859B9"/>
    <w:rsid w:val="001927AF"/>
    <w:rsid w:val="001F43F0"/>
    <w:rsid w:val="002123A6"/>
    <w:rsid w:val="002320BD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E5714"/>
    <w:rsid w:val="003076FD"/>
    <w:rsid w:val="00317005"/>
    <w:rsid w:val="0032482C"/>
    <w:rsid w:val="00335259"/>
    <w:rsid w:val="0034778F"/>
    <w:rsid w:val="00350FE8"/>
    <w:rsid w:val="0035604E"/>
    <w:rsid w:val="00386893"/>
    <w:rsid w:val="003929F1"/>
    <w:rsid w:val="003A1B63"/>
    <w:rsid w:val="003A41A1"/>
    <w:rsid w:val="003B2326"/>
    <w:rsid w:val="00437ED0"/>
    <w:rsid w:val="00437F00"/>
    <w:rsid w:val="00440CD8"/>
    <w:rsid w:val="00443837"/>
    <w:rsid w:val="00446D2F"/>
    <w:rsid w:val="00450F66"/>
    <w:rsid w:val="00461739"/>
    <w:rsid w:val="00467865"/>
    <w:rsid w:val="0048685F"/>
    <w:rsid w:val="004971FA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56C0C"/>
    <w:rsid w:val="00563778"/>
    <w:rsid w:val="005B4AE2"/>
    <w:rsid w:val="005E63CC"/>
    <w:rsid w:val="005F6E87"/>
    <w:rsid w:val="00601D06"/>
    <w:rsid w:val="00611267"/>
    <w:rsid w:val="00613129"/>
    <w:rsid w:val="00615896"/>
    <w:rsid w:val="00617C65"/>
    <w:rsid w:val="00621DF0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204BD"/>
    <w:rsid w:val="00837CD1"/>
    <w:rsid w:val="00841645"/>
    <w:rsid w:val="00852EC6"/>
    <w:rsid w:val="00867D06"/>
    <w:rsid w:val="0088782D"/>
    <w:rsid w:val="00894DA2"/>
    <w:rsid w:val="008B7081"/>
    <w:rsid w:val="008E04E2"/>
    <w:rsid w:val="008E4BE2"/>
    <w:rsid w:val="008E72CF"/>
    <w:rsid w:val="008F470E"/>
    <w:rsid w:val="00902964"/>
    <w:rsid w:val="00933D07"/>
    <w:rsid w:val="00937437"/>
    <w:rsid w:val="00945610"/>
    <w:rsid w:val="0094790F"/>
    <w:rsid w:val="0096248A"/>
    <w:rsid w:val="00966B90"/>
    <w:rsid w:val="009737B7"/>
    <w:rsid w:val="009802C4"/>
    <w:rsid w:val="009976D9"/>
    <w:rsid w:val="00997A3E"/>
    <w:rsid w:val="009A4EA3"/>
    <w:rsid w:val="009A55DC"/>
    <w:rsid w:val="009B0651"/>
    <w:rsid w:val="009C220D"/>
    <w:rsid w:val="00A0390C"/>
    <w:rsid w:val="00A05C27"/>
    <w:rsid w:val="00A211B2"/>
    <w:rsid w:val="00A25B75"/>
    <w:rsid w:val="00A2727E"/>
    <w:rsid w:val="00A35524"/>
    <w:rsid w:val="00A74F99"/>
    <w:rsid w:val="00A82BA3"/>
    <w:rsid w:val="00A92012"/>
    <w:rsid w:val="00A94ACC"/>
    <w:rsid w:val="00AA3018"/>
    <w:rsid w:val="00AE6FA4"/>
    <w:rsid w:val="00AF035E"/>
    <w:rsid w:val="00AF1C69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B7D19"/>
    <w:rsid w:val="00CC6598"/>
    <w:rsid w:val="00CC6BB1"/>
    <w:rsid w:val="00CF18C2"/>
    <w:rsid w:val="00D14E73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D1586"/>
    <w:rsid w:val="00EE5705"/>
    <w:rsid w:val="00F01170"/>
    <w:rsid w:val="00F03FC7"/>
    <w:rsid w:val="00F07933"/>
    <w:rsid w:val="00F12839"/>
    <w:rsid w:val="00F23374"/>
    <w:rsid w:val="00F6554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6F7DB"/>
  <w15:docId w15:val="{49697F1A-4AB7-42B4-BCE8-CB5DF09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2F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7AF"/>
    <w:rPr>
      <w:color w:val="0000FF" w:themeColor="hyperlink"/>
      <w:u w:val="single"/>
    </w:rPr>
  </w:style>
  <w:style w:type="paragraph" w:customStyle="1" w:styleId="Style1">
    <w:name w:val="Style1"/>
    <w:basedOn w:val="Heading2"/>
    <w:qFormat/>
    <w:rsid w:val="0044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kind.starsnorth@nhs.net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umankind.starseast@nh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humankind.starswest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Birtwhistle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9F764D84A9403893680FD6D2BB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E3F8-C985-4C9D-A18C-6227019FEA40}"/>
      </w:docPartPr>
      <w:docPartBody>
        <w:p w:rsidR="00B5059E" w:rsidRDefault="00461A29" w:rsidP="00461A29">
          <w:pPr>
            <w:pStyle w:val="959F764D84A9403893680FD6D2BB063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68"/>
    <w:rsid w:val="00042186"/>
    <w:rsid w:val="00061441"/>
    <w:rsid w:val="001B3C18"/>
    <w:rsid w:val="00391C68"/>
    <w:rsid w:val="003A0CE0"/>
    <w:rsid w:val="0040681E"/>
    <w:rsid w:val="00461A29"/>
    <w:rsid w:val="004C2059"/>
    <w:rsid w:val="00780B5F"/>
    <w:rsid w:val="00B5059E"/>
    <w:rsid w:val="00B54E25"/>
    <w:rsid w:val="00CA08F4"/>
    <w:rsid w:val="00E0251C"/>
    <w:rsid w:val="00EB5622"/>
    <w:rsid w:val="00F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9F764D84A9403893680FD6D2BB0630">
    <w:name w:val="959F764D84A9403893680FD6D2BB0630"/>
    <w:rsid w:val="00461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8B09A6-6D4B-4156-B398-DAFEC98C8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STARS Online Referral Form</dc:subject>
  <dc:creator>David Birtwhistle</dc:creator>
  <cp:keywords/>
  <cp:lastModifiedBy>Tania Cork</cp:lastModifiedBy>
  <cp:revision>2</cp:revision>
  <cp:lastPrinted>2015-08-06T11:01:00Z</cp:lastPrinted>
  <dcterms:created xsi:type="dcterms:W3CDTF">2020-10-15T08:43:00Z</dcterms:created>
  <dcterms:modified xsi:type="dcterms:W3CDTF">2020-10-15T08:43:00Z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